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AB506B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3116ED">
        <w:fldChar w:fldCharType="begin"/>
      </w:r>
      <w:r w:rsidR="003116ED">
        <w:instrText xml:space="preserve"> DOCVARIABLE ceh_info \* MERGEFORMAT </w:instrText>
      </w:r>
      <w:r w:rsidR="003116ED">
        <w:fldChar w:fldCharType="separate"/>
      </w:r>
      <w:r w:rsidR="00AB506B" w:rsidRPr="00AB506B">
        <w:rPr>
          <w:rStyle w:val="a9"/>
        </w:rPr>
        <w:t xml:space="preserve"> Филиал федерального  государственного  унитарного  предприятия   «Всероссийская  государственная  телевизио</w:t>
      </w:r>
      <w:r w:rsidR="00AB506B" w:rsidRPr="00AB506B">
        <w:rPr>
          <w:rStyle w:val="a9"/>
        </w:rPr>
        <w:t>н</w:t>
      </w:r>
      <w:r w:rsidR="00AB506B" w:rsidRPr="00AB506B">
        <w:rPr>
          <w:rStyle w:val="a9"/>
        </w:rPr>
        <w:t xml:space="preserve">ная  и  радиовещательная компания" "Государственная  телевизионная  и  радиовещательная компания "Новосибирск"  </w:t>
      </w:r>
      <w:r w:rsidR="003116ED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AB506B" w:rsidRPr="00AF49A3" w:rsidTr="008B4051">
        <w:trPr>
          <w:jc w:val="center"/>
        </w:trPr>
        <w:tc>
          <w:tcPr>
            <w:tcW w:w="3049" w:type="dxa"/>
            <w:vAlign w:val="center"/>
          </w:tcPr>
          <w:p w:rsidR="00AB506B" w:rsidRPr="00AB506B" w:rsidRDefault="00AB506B" w:rsidP="00AB50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информационных пр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грамм телевидения и радиов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щания</w:t>
            </w:r>
          </w:p>
        </w:tc>
        <w:tc>
          <w:tcPr>
            <w:tcW w:w="3686" w:type="dxa"/>
            <w:vAlign w:val="center"/>
          </w:tcPr>
          <w:p w:rsidR="00AB506B" w:rsidRPr="00063DF1" w:rsidRDefault="00AB506B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AB506B" w:rsidRPr="00063DF1" w:rsidRDefault="00AB506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506B" w:rsidRPr="00063DF1" w:rsidRDefault="00AB50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506B" w:rsidRPr="00063DF1" w:rsidRDefault="00AB50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506B" w:rsidRPr="00063DF1" w:rsidRDefault="00AB506B" w:rsidP="00DB70BA">
            <w:pPr>
              <w:pStyle w:val="aa"/>
            </w:pPr>
          </w:p>
        </w:tc>
      </w:tr>
      <w:tr w:rsidR="00AB506B" w:rsidRPr="00AF49A3" w:rsidTr="008B4051">
        <w:trPr>
          <w:jc w:val="center"/>
        </w:trPr>
        <w:tc>
          <w:tcPr>
            <w:tcW w:w="3049" w:type="dxa"/>
            <w:vAlign w:val="center"/>
          </w:tcPr>
          <w:p w:rsidR="00AB506B" w:rsidRPr="00AB506B" w:rsidRDefault="00AB506B" w:rsidP="00AB506B">
            <w:pPr>
              <w:pStyle w:val="aa"/>
              <w:rPr>
                <w:i/>
              </w:rPr>
            </w:pPr>
            <w:r>
              <w:rPr>
                <w:i/>
              </w:rPr>
              <w:t>Группа подготовки программ телевидения</w:t>
            </w:r>
          </w:p>
        </w:tc>
        <w:tc>
          <w:tcPr>
            <w:tcW w:w="3686" w:type="dxa"/>
            <w:vAlign w:val="center"/>
          </w:tcPr>
          <w:p w:rsidR="00AB506B" w:rsidRPr="00063DF1" w:rsidRDefault="00AB506B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AB506B" w:rsidRPr="00063DF1" w:rsidRDefault="00AB506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506B" w:rsidRPr="00063DF1" w:rsidRDefault="00AB50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506B" w:rsidRPr="00063DF1" w:rsidRDefault="00AB50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506B" w:rsidRPr="00063DF1" w:rsidRDefault="00AB506B" w:rsidP="00DB70BA">
            <w:pPr>
              <w:pStyle w:val="aa"/>
            </w:pPr>
          </w:p>
        </w:tc>
      </w:tr>
      <w:tr w:rsidR="00AB506B" w:rsidRPr="00AF49A3" w:rsidTr="008B4051">
        <w:trPr>
          <w:jc w:val="center"/>
        </w:trPr>
        <w:tc>
          <w:tcPr>
            <w:tcW w:w="3049" w:type="dxa"/>
            <w:vAlign w:val="center"/>
          </w:tcPr>
          <w:p w:rsidR="00AB506B" w:rsidRPr="00AB506B" w:rsidRDefault="00AB506B" w:rsidP="00AB506B">
            <w:pPr>
              <w:pStyle w:val="aa"/>
              <w:rPr>
                <w:i/>
              </w:rPr>
            </w:pPr>
            <w:r>
              <w:rPr>
                <w:i/>
              </w:rPr>
              <w:t>Группа координации и выпуска программ телевидения</w:t>
            </w:r>
          </w:p>
        </w:tc>
        <w:tc>
          <w:tcPr>
            <w:tcW w:w="3686" w:type="dxa"/>
            <w:vAlign w:val="center"/>
          </w:tcPr>
          <w:p w:rsidR="00AB506B" w:rsidRPr="00063DF1" w:rsidRDefault="00AB506B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AB506B" w:rsidRPr="00063DF1" w:rsidRDefault="00AB506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506B" w:rsidRPr="00063DF1" w:rsidRDefault="00AB50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506B" w:rsidRPr="00063DF1" w:rsidRDefault="00AB50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506B" w:rsidRPr="00063DF1" w:rsidRDefault="00AB506B" w:rsidP="00DB70BA">
            <w:pPr>
              <w:pStyle w:val="aa"/>
            </w:pPr>
          </w:p>
        </w:tc>
      </w:tr>
      <w:tr w:rsidR="00AB506B" w:rsidRPr="00AF49A3" w:rsidTr="008B4051">
        <w:trPr>
          <w:jc w:val="center"/>
        </w:trPr>
        <w:tc>
          <w:tcPr>
            <w:tcW w:w="3049" w:type="dxa"/>
            <w:vAlign w:val="center"/>
          </w:tcPr>
          <w:p w:rsidR="00AB506B" w:rsidRPr="00AB506B" w:rsidRDefault="00AB506B" w:rsidP="00AB506B">
            <w:pPr>
              <w:pStyle w:val="aa"/>
              <w:rPr>
                <w:i/>
              </w:rPr>
            </w:pPr>
            <w:r>
              <w:rPr>
                <w:i/>
              </w:rPr>
              <w:t>Группа производства программ телевидения</w:t>
            </w:r>
          </w:p>
        </w:tc>
        <w:tc>
          <w:tcPr>
            <w:tcW w:w="3686" w:type="dxa"/>
            <w:vAlign w:val="center"/>
          </w:tcPr>
          <w:p w:rsidR="00AB506B" w:rsidRPr="00063DF1" w:rsidRDefault="00AB506B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AB506B" w:rsidRPr="00063DF1" w:rsidRDefault="00AB506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506B" w:rsidRPr="00063DF1" w:rsidRDefault="00AB50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506B" w:rsidRPr="00063DF1" w:rsidRDefault="00AB50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506B" w:rsidRPr="00063DF1" w:rsidRDefault="00AB506B" w:rsidP="00DB70BA">
            <w:pPr>
              <w:pStyle w:val="aa"/>
            </w:pPr>
          </w:p>
        </w:tc>
      </w:tr>
      <w:tr w:rsidR="00AB506B" w:rsidRPr="00AF49A3" w:rsidTr="008B4051">
        <w:trPr>
          <w:jc w:val="center"/>
        </w:trPr>
        <w:tc>
          <w:tcPr>
            <w:tcW w:w="3049" w:type="dxa"/>
            <w:vAlign w:val="center"/>
          </w:tcPr>
          <w:p w:rsidR="00AB506B" w:rsidRPr="00AB506B" w:rsidRDefault="00AB506B" w:rsidP="00AB506B">
            <w:pPr>
              <w:pStyle w:val="aa"/>
              <w:rPr>
                <w:i/>
              </w:rPr>
            </w:pPr>
            <w:r>
              <w:rPr>
                <w:i/>
              </w:rPr>
              <w:t>Группа интернет-вещания</w:t>
            </w:r>
          </w:p>
        </w:tc>
        <w:tc>
          <w:tcPr>
            <w:tcW w:w="3686" w:type="dxa"/>
            <w:vAlign w:val="center"/>
          </w:tcPr>
          <w:p w:rsidR="00AB506B" w:rsidRPr="00063DF1" w:rsidRDefault="00AB506B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AB506B" w:rsidRPr="00063DF1" w:rsidRDefault="00AB506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506B" w:rsidRPr="00063DF1" w:rsidRDefault="00AB50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506B" w:rsidRPr="00063DF1" w:rsidRDefault="00AB50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506B" w:rsidRPr="00063DF1" w:rsidRDefault="00AB506B" w:rsidP="00DB70BA">
            <w:pPr>
              <w:pStyle w:val="aa"/>
            </w:pPr>
          </w:p>
        </w:tc>
      </w:tr>
      <w:tr w:rsidR="00AB506B" w:rsidRPr="00AF49A3" w:rsidTr="008B4051">
        <w:trPr>
          <w:jc w:val="center"/>
        </w:trPr>
        <w:tc>
          <w:tcPr>
            <w:tcW w:w="3049" w:type="dxa"/>
            <w:vAlign w:val="center"/>
          </w:tcPr>
          <w:p w:rsidR="00AB506B" w:rsidRPr="00AB506B" w:rsidRDefault="00AB506B" w:rsidP="00AB50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производственно-технического обеспечения</w:t>
            </w:r>
          </w:p>
        </w:tc>
        <w:tc>
          <w:tcPr>
            <w:tcW w:w="3686" w:type="dxa"/>
            <w:vAlign w:val="center"/>
          </w:tcPr>
          <w:p w:rsidR="00AB506B" w:rsidRPr="00063DF1" w:rsidRDefault="00AB506B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AB506B" w:rsidRPr="00063DF1" w:rsidRDefault="00AB506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506B" w:rsidRPr="00063DF1" w:rsidRDefault="00AB50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506B" w:rsidRPr="00063DF1" w:rsidRDefault="00AB50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506B" w:rsidRPr="00063DF1" w:rsidRDefault="00AB506B" w:rsidP="00DB70BA">
            <w:pPr>
              <w:pStyle w:val="aa"/>
            </w:pPr>
          </w:p>
        </w:tc>
      </w:tr>
      <w:tr w:rsidR="00AB506B" w:rsidRPr="00AF49A3" w:rsidTr="008B4051">
        <w:trPr>
          <w:jc w:val="center"/>
        </w:trPr>
        <w:tc>
          <w:tcPr>
            <w:tcW w:w="3049" w:type="dxa"/>
            <w:vAlign w:val="center"/>
          </w:tcPr>
          <w:p w:rsidR="00AB506B" w:rsidRPr="00AB506B" w:rsidRDefault="00AB506B" w:rsidP="00AB506B">
            <w:pPr>
              <w:pStyle w:val="aa"/>
              <w:rPr>
                <w:i/>
              </w:rPr>
            </w:pPr>
            <w:r>
              <w:rPr>
                <w:i/>
              </w:rPr>
              <w:t>Группа эксплуатации зданий и сооружений</w:t>
            </w:r>
          </w:p>
        </w:tc>
        <w:tc>
          <w:tcPr>
            <w:tcW w:w="3686" w:type="dxa"/>
            <w:vAlign w:val="center"/>
          </w:tcPr>
          <w:p w:rsidR="00AB506B" w:rsidRPr="00063DF1" w:rsidRDefault="00AB506B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AB506B" w:rsidRPr="00063DF1" w:rsidRDefault="00AB506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506B" w:rsidRPr="00063DF1" w:rsidRDefault="00AB50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506B" w:rsidRPr="00063DF1" w:rsidRDefault="00AB50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506B" w:rsidRPr="00063DF1" w:rsidRDefault="00AB506B" w:rsidP="00DB70BA">
            <w:pPr>
              <w:pStyle w:val="aa"/>
            </w:pPr>
          </w:p>
        </w:tc>
      </w:tr>
    </w:tbl>
    <w:p w:rsidR="00DB70BA" w:rsidRDefault="00DB70BA" w:rsidP="00DB70BA"/>
    <w:p w:rsidR="00DB70BA" w:rsidRPr="00AB506B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3116ED">
        <w:fldChar w:fldCharType="begin"/>
      </w:r>
      <w:r w:rsidR="003116ED">
        <w:instrText xml:space="preserve"> DOCVARIABLE fill_date \* MERGEFORMAT </w:instrText>
      </w:r>
      <w:r w:rsidR="003116ED">
        <w:fldChar w:fldCharType="separate"/>
      </w:r>
      <w:r w:rsidR="00AB506B">
        <w:rPr>
          <w:rStyle w:val="a9"/>
        </w:rPr>
        <w:t>1</w:t>
      </w:r>
      <w:r w:rsidR="00E9466E">
        <w:rPr>
          <w:rStyle w:val="a9"/>
        </w:rPr>
        <w:t>3</w:t>
      </w:r>
      <w:r w:rsidR="00AB506B">
        <w:rPr>
          <w:rStyle w:val="a9"/>
        </w:rPr>
        <w:t>.06.2017</w:t>
      </w:r>
      <w:r w:rsidR="003116ED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Pr="00AB506B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B506B" w:rsidP="009D6532">
            <w:pPr>
              <w:pStyle w:val="aa"/>
            </w:pPr>
            <w:r>
              <w:t>Начальник службы производственно-технического обеспечения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B506B" w:rsidP="009D6532">
            <w:pPr>
              <w:pStyle w:val="aa"/>
            </w:pPr>
            <w:r>
              <w:t>Васильев А.В.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9F7069" w:rsidRDefault="009F7069" w:rsidP="009D6532">
            <w:pPr>
              <w:pStyle w:val="aa"/>
            </w:pPr>
            <w:r>
              <w:rPr>
                <w:lang w:val="en-US"/>
              </w:rPr>
              <w:t>26</w:t>
            </w:r>
            <w:r>
              <w:t>.06.2017</w:t>
            </w: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AB506B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AB506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B506B" w:rsidP="009D6532">
            <w:pPr>
              <w:pStyle w:val="aa"/>
            </w:pPr>
            <w:r>
              <w:t>Заместитель директора филиала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B506B" w:rsidP="009D6532">
            <w:pPr>
              <w:pStyle w:val="aa"/>
            </w:pPr>
            <w:r>
              <w:t>Задорожный А.А.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F7069" w:rsidP="009D6532">
            <w:pPr>
              <w:pStyle w:val="aa"/>
            </w:pPr>
            <w:r w:rsidRPr="009F7069">
              <w:t>26.06.2017</w:t>
            </w:r>
          </w:p>
        </w:tc>
      </w:tr>
      <w:tr w:rsidR="009D6532" w:rsidRPr="000905BE" w:rsidTr="00AB506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B506B" w:rsidRPr="00AB506B" w:rsidTr="00AB506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506B" w:rsidRPr="00AB506B" w:rsidRDefault="00AB506B" w:rsidP="009D6532">
            <w:pPr>
              <w:pStyle w:val="aa"/>
            </w:pPr>
            <w:r>
              <w:t>Ведущий инженер-энергетик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B506B" w:rsidRPr="00AB506B" w:rsidRDefault="00AB506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506B" w:rsidRPr="00AB506B" w:rsidRDefault="00AB506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B506B" w:rsidRPr="00AB506B" w:rsidRDefault="00AB506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506B" w:rsidRPr="00AB506B" w:rsidRDefault="00AB506B" w:rsidP="009D6532">
            <w:pPr>
              <w:pStyle w:val="aa"/>
            </w:pPr>
            <w:proofErr w:type="spellStart"/>
            <w:r>
              <w:t>Мартышев</w:t>
            </w:r>
            <w:proofErr w:type="spellEnd"/>
            <w:r>
              <w:t xml:space="preserve"> Е.Ф.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506B" w:rsidRPr="00AB506B" w:rsidRDefault="00AB506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506B" w:rsidRPr="00AB506B" w:rsidRDefault="009F7069" w:rsidP="009D6532">
            <w:pPr>
              <w:pStyle w:val="aa"/>
            </w:pPr>
            <w:r w:rsidRPr="009F7069">
              <w:t>26.06.2017</w:t>
            </w:r>
          </w:p>
        </w:tc>
      </w:tr>
      <w:tr w:rsidR="00AB506B" w:rsidRPr="00AB506B" w:rsidTr="00AB506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B506B" w:rsidRPr="00AB506B" w:rsidRDefault="00AB506B" w:rsidP="009D6532">
            <w:pPr>
              <w:pStyle w:val="aa"/>
              <w:rPr>
                <w:vertAlign w:val="superscript"/>
              </w:rPr>
            </w:pPr>
            <w:r w:rsidRPr="00AB506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B506B" w:rsidRPr="00AB506B" w:rsidRDefault="00AB50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506B" w:rsidRPr="00AB506B" w:rsidRDefault="00AB506B" w:rsidP="009D6532">
            <w:pPr>
              <w:pStyle w:val="aa"/>
              <w:rPr>
                <w:vertAlign w:val="superscript"/>
              </w:rPr>
            </w:pPr>
            <w:r w:rsidRPr="00AB506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B506B" w:rsidRPr="00AB506B" w:rsidRDefault="00AB50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B506B" w:rsidRPr="00AB506B" w:rsidRDefault="00AB506B" w:rsidP="009D6532">
            <w:pPr>
              <w:pStyle w:val="aa"/>
              <w:rPr>
                <w:vertAlign w:val="superscript"/>
              </w:rPr>
            </w:pPr>
            <w:r w:rsidRPr="00AB506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B506B" w:rsidRPr="00AB506B" w:rsidRDefault="00AB50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B506B" w:rsidRPr="00AB506B" w:rsidRDefault="00AB506B" w:rsidP="009D6532">
            <w:pPr>
              <w:pStyle w:val="aa"/>
              <w:rPr>
                <w:vertAlign w:val="superscript"/>
              </w:rPr>
            </w:pPr>
            <w:r w:rsidRPr="00AB506B">
              <w:rPr>
                <w:vertAlign w:val="superscript"/>
              </w:rPr>
              <w:t>(дата)</w:t>
            </w:r>
          </w:p>
        </w:tc>
      </w:tr>
      <w:tr w:rsidR="00AB506B" w:rsidRPr="00AB506B" w:rsidTr="00AB506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506B" w:rsidRPr="00AB506B" w:rsidRDefault="00AB506B" w:rsidP="009D6532">
            <w:pPr>
              <w:pStyle w:val="aa"/>
            </w:pPr>
            <w:r>
              <w:t>Ведущий 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B506B" w:rsidRPr="00AB506B" w:rsidRDefault="00AB506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506B" w:rsidRPr="00AB506B" w:rsidRDefault="00AB506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B506B" w:rsidRPr="00AB506B" w:rsidRDefault="00AB506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506B" w:rsidRPr="00AB506B" w:rsidRDefault="00AB506B" w:rsidP="009D6532">
            <w:pPr>
              <w:pStyle w:val="aa"/>
            </w:pPr>
            <w:proofErr w:type="spellStart"/>
            <w:r>
              <w:t>Добросинец</w:t>
            </w:r>
            <w:proofErr w:type="spellEnd"/>
            <w:r>
              <w:t xml:space="preserve"> Н.М.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506B" w:rsidRPr="00AB506B" w:rsidRDefault="00AB506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506B" w:rsidRPr="00AB506B" w:rsidRDefault="009F7069" w:rsidP="009D6532">
            <w:pPr>
              <w:pStyle w:val="aa"/>
            </w:pPr>
            <w:r w:rsidRPr="009F7069">
              <w:t>26.06.2017</w:t>
            </w:r>
          </w:p>
        </w:tc>
      </w:tr>
      <w:tr w:rsidR="00AB506B" w:rsidRPr="00AB506B" w:rsidTr="00AB506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B506B" w:rsidRPr="00AB506B" w:rsidRDefault="00AB506B" w:rsidP="009D6532">
            <w:pPr>
              <w:pStyle w:val="aa"/>
              <w:rPr>
                <w:vertAlign w:val="superscript"/>
              </w:rPr>
            </w:pPr>
            <w:r w:rsidRPr="00AB506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B506B" w:rsidRPr="00AB506B" w:rsidRDefault="00AB50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506B" w:rsidRPr="00AB506B" w:rsidRDefault="00AB506B" w:rsidP="009D6532">
            <w:pPr>
              <w:pStyle w:val="aa"/>
              <w:rPr>
                <w:vertAlign w:val="superscript"/>
              </w:rPr>
            </w:pPr>
            <w:r w:rsidRPr="00AB506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B506B" w:rsidRPr="00AB506B" w:rsidRDefault="00AB50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B506B" w:rsidRPr="00AB506B" w:rsidRDefault="00AB506B" w:rsidP="009D6532">
            <w:pPr>
              <w:pStyle w:val="aa"/>
              <w:rPr>
                <w:vertAlign w:val="superscript"/>
              </w:rPr>
            </w:pPr>
            <w:r w:rsidRPr="00AB506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B506B" w:rsidRPr="00AB506B" w:rsidRDefault="00AB50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B506B" w:rsidRPr="00AB506B" w:rsidRDefault="00AB506B" w:rsidP="009D6532">
            <w:pPr>
              <w:pStyle w:val="aa"/>
              <w:rPr>
                <w:vertAlign w:val="superscript"/>
              </w:rPr>
            </w:pPr>
            <w:r w:rsidRPr="00AB506B">
              <w:rPr>
                <w:vertAlign w:val="superscript"/>
              </w:rPr>
              <w:t>(дата)</w:t>
            </w:r>
          </w:p>
        </w:tc>
      </w:tr>
      <w:tr w:rsidR="00AB506B" w:rsidRPr="00AB506B" w:rsidTr="00AB506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506B" w:rsidRPr="00AB506B" w:rsidRDefault="00AB506B" w:rsidP="009D6532">
            <w:pPr>
              <w:pStyle w:val="aa"/>
            </w:pPr>
            <w:r>
              <w:t>Экономист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B506B" w:rsidRPr="00AB506B" w:rsidRDefault="00AB506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506B" w:rsidRPr="00AB506B" w:rsidRDefault="00AB506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B506B" w:rsidRPr="00AB506B" w:rsidRDefault="00AB506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506B" w:rsidRPr="00AB506B" w:rsidRDefault="00AB506B" w:rsidP="009D6532">
            <w:pPr>
              <w:pStyle w:val="aa"/>
            </w:pPr>
            <w:proofErr w:type="spellStart"/>
            <w:r>
              <w:t>Втюрина</w:t>
            </w:r>
            <w:proofErr w:type="spellEnd"/>
            <w:r>
              <w:t xml:space="preserve"> Л.В.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506B" w:rsidRPr="00AB506B" w:rsidRDefault="00AB506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506B" w:rsidRPr="00AB506B" w:rsidRDefault="009F7069" w:rsidP="009D6532">
            <w:pPr>
              <w:pStyle w:val="aa"/>
            </w:pPr>
            <w:r w:rsidRPr="009F7069">
              <w:t>26.06.2017</w:t>
            </w:r>
          </w:p>
        </w:tc>
      </w:tr>
      <w:tr w:rsidR="00AB506B" w:rsidRPr="00AB506B" w:rsidTr="00AB506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B506B" w:rsidRPr="00AB506B" w:rsidRDefault="00AB506B" w:rsidP="009D6532">
            <w:pPr>
              <w:pStyle w:val="aa"/>
              <w:rPr>
                <w:vertAlign w:val="superscript"/>
              </w:rPr>
            </w:pPr>
            <w:r w:rsidRPr="00AB506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B506B" w:rsidRPr="00AB506B" w:rsidRDefault="00AB50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506B" w:rsidRPr="00AB506B" w:rsidRDefault="00AB506B" w:rsidP="009D6532">
            <w:pPr>
              <w:pStyle w:val="aa"/>
              <w:rPr>
                <w:vertAlign w:val="superscript"/>
              </w:rPr>
            </w:pPr>
            <w:r w:rsidRPr="00AB506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B506B" w:rsidRPr="00AB506B" w:rsidRDefault="00AB50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B506B" w:rsidRPr="00AB506B" w:rsidRDefault="00AB506B" w:rsidP="009D6532">
            <w:pPr>
              <w:pStyle w:val="aa"/>
              <w:rPr>
                <w:vertAlign w:val="superscript"/>
              </w:rPr>
            </w:pPr>
            <w:r w:rsidRPr="00AB506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B506B" w:rsidRPr="00AB506B" w:rsidRDefault="00AB50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B506B" w:rsidRPr="00AB506B" w:rsidRDefault="00AB506B" w:rsidP="009D6532">
            <w:pPr>
              <w:pStyle w:val="aa"/>
              <w:rPr>
                <w:vertAlign w:val="superscript"/>
              </w:rPr>
            </w:pPr>
            <w:r w:rsidRPr="00AB506B">
              <w:rPr>
                <w:vertAlign w:val="superscript"/>
              </w:rPr>
              <w:t>(дата)</w:t>
            </w:r>
          </w:p>
        </w:tc>
      </w:tr>
      <w:tr w:rsidR="00AB506B" w:rsidRPr="00AB506B" w:rsidTr="00AB506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506B" w:rsidRPr="00AB506B" w:rsidRDefault="00AB506B" w:rsidP="009D6532">
            <w:pPr>
              <w:pStyle w:val="aa"/>
            </w:pPr>
            <w:r>
              <w:lastRenderedPageBreak/>
              <w:t>Уполномоченный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B506B" w:rsidRPr="00AB506B" w:rsidRDefault="00AB506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506B" w:rsidRPr="00AB506B" w:rsidRDefault="00AB506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B506B" w:rsidRPr="00AB506B" w:rsidRDefault="00AB506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506B" w:rsidRPr="00AB506B" w:rsidRDefault="00AB506B" w:rsidP="009D6532">
            <w:pPr>
              <w:pStyle w:val="aa"/>
            </w:pPr>
            <w:proofErr w:type="spellStart"/>
            <w:r>
              <w:t>Фолин</w:t>
            </w:r>
            <w:proofErr w:type="spellEnd"/>
            <w:r>
              <w:t xml:space="preserve"> В.Г.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506B" w:rsidRPr="00AB506B" w:rsidRDefault="00AB506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506B" w:rsidRPr="00AB506B" w:rsidRDefault="009F7069" w:rsidP="009D6532">
            <w:pPr>
              <w:pStyle w:val="aa"/>
            </w:pPr>
            <w:r w:rsidRPr="009F7069">
              <w:t>26.06.2017</w:t>
            </w:r>
          </w:p>
        </w:tc>
      </w:tr>
      <w:tr w:rsidR="00AB506B" w:rsidRPr="00AB506B" w:rsidTr="00AB506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B506B" w:rsidRPr="00AB506B" w:rsidRDefault="00AB506B" w:rsidP="009D6532">
            <w:pPr>
              <w:pStyle w:val="aa"/>
              <w:rPr>
                <w:vertAlign w:val="superscript"/>
              </w:rPr>
            </w:pPr>
            <w:r w:rsidRPr="00AB506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B506B" w:rsidRPr="00AB506B" w:rsidRDefault="00AB50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506B" w:rsidRPr="00AB506B" w:rsidRDefault="00AB506B" w:rsidP="009D6532">
            <w:pPr>
              <w:pStyle w:val="aa"/>
              <w:rPr>
                <w:vertAlign w:val="superscript"/>
              </w:rPr>
            </w:pPr>
            <w:r w:rsidRPr="00AB506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B506B" w:rsidRPr="00AB506B" w:rsidRDefault="00AB50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B506B" w:rsidRPr="00AB506B" w:rsidRDefault="00AB506B" w:rsidP="009D6532">
            <w:pPr>
              <w:pStyle w:val="aa"/>
              <w:rPr>
                <w:vertAlign w:val="superscript"/>
              </w:rPr>
            </w:pPr>
            <w:r w:rsidRPr="00AB506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B506B" w:rsidRPr="00AB506B" w:rsidRDefault="00AB50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B506B" w:rsidRPr="00AB506B" w:rsidRDefault="00AB506B" w:rsidP="009D6532">
            <w:pPr>
              <w:pStyle w:val="aa"/>
              <w:rPr>
                <w:vertAlign w:val="superscript"/>
              </w:rPr>
            </w:pPr>
            <w:r w:rsidRPr="00AB506B">
              <w:rPr>
                <w:vertAlign w:val="superscript"/>
              </w:rPr>
              <w:t>(дата)</w:t>
            </w:r>
          </w:p>
        </w:tc>
      </w:tr>
      <w:tr w:rsidR="00AB506B" w:rsidRPr="00AB506B" w:rsidTr="00AB506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506B" w:rsidRPr="00AB506B" w:rsidRDefault="00AB506B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B506B" w:rsidRPr="00AB506B" w:rsidRDefault="00AB506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506B" w:rsidRPr="00AB506B" w:rsidRDefault="00AB506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B506B" w:rsidRPr="00AB506B" w:rsidRDefault="00AB506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506B" w:rsidRPr="00AB506B" w:rsidRDefault="00AB506B" w:rsidP="009D6532">
            <w:pPr>
              <w:pStyle w:val="aa"/>
            </w:pPr>
            <w:proofErr w:type="spellStart"/>
            <w:r>
              <w:t>Стяжкина</w:t>
            </w:r>
            <w:proofErr w:type="spellEnd"/>
            <w:r>
              <w:t xml:space="preserve"> Т.М.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506B" w:rsidRPr="00AB506B" w:rsidRDefault="00AB506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506B" w:rsidRPr="00AB506B" w:rsidRDefault="009F7069" w:rsidP="009D6532">
            <w:pPr>
              <w:pStyle w:val="aa"/>
            </w:pPr>
            <w:r w:rsidRPr="009F7069">
              <w:t>26.06.2017</w:t>
            </w:r>
            <w:bookmarkStart w:id="5" w:name="_GoBack"/>
            <w:bookmarkEnd w:id="5"/>
          </w:p>
        </w:tc>
      </w:tr>
      <w:tr w:rsidR="00AB506B" w:rsidRPr="00AB506B" w:rsidTr="00AB506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B506B" w:rsidRPr="00AB506B" w:rsidRDefault="00AB506B" w:rsidP="009D6532">
            <w:pPr>
              <w:pStyle w:val="aa"/>
              <w:rPr>
                <w:vertAlign w:val="superscript"/>
              </w:rPr>
            </w:pPr>
            <w:r w:rsidRPr="00AB506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B506B" w:rsidRPr="00AB506B" w:rsidRDefault="00AB50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506B" w:rsidRPr="00AB506B" w:rsidRDefault="00AB506B" w:rsidP="009D6532">
            <w:pPr>
              <w:pStyle w:val="aa"/>
              <w:rPr>
                <w:vertAlign w:val="superscript"/>
              </w:rPr>
            </w:pPr>
            <w:r w:rsidRPr="00AB506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B506B" w:rsidRPr="00AB506B" w:rsidRDefault="00AB50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B506B" w:rsidRPr="00AB506B" w:rsidRDefault="00AB506B" w:rsidP="009D6532">
            <w:pPr>
              <w:pStyle w:val="aa"/>
              <w:rPr>
                <w:vertAlign w:val="superscript"/>
              </w:rPr>
            </w:pPr>
            <w:r w:rsidRPr="00AB506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B506B" w:rsidRPr="00AB506B" w:rsidRDefault="00AB50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B506B" w:rsidRPr="00AB506B" w:rsidRDefault="00AB506B" w:rsidP="009D6532">
            <w:pPr>
              <w:pStyle w:val="aa"/>
              <w:rPr>
                <w:vertAlign w:val="superscript"/>
              </w:rPr>
            </w:pPr>
            <w:r w:rsidRPr="00AB506B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AB506B" w:rsidTr="00AB506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B506B" w:rsidRDefault="00AB506B" w:rsidP="00C45714">
            <w:pPr>
              <w:pStyle w:val="aa"/>
            </w:pPr>
            <w:r w:rsidRPr="00AB506B">
              <w:t>984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B506B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B506B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B506B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B506B" w:rsidRDefault="00AB506B" w:rsidP="00C45714">
            <w:pPr>
              <w:pStyle w:val="aa"/>
            </w:pPr>
            <w:proofErr w:type="spellStart"/>
            <w:r w:rsidRPr="00AB506B">
              <w:t>Дашиева</w:t>
            </w:r>
            <w:proofErr w:type="spellEnd"/>
            <w:r w:rsidRPr="00AB506B"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B506B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B506B" w:rsidRDefault="00AB506B" w:rsidP="00C45714">
            <w:pPr>
              <w:pStyle w:val="aa"/>
            </w:pPr>
            <w:r>
              <w:t>16.06.2017</w:t>
            </w:r>
          </w:p>
        </w:tc>
      </w:tr>
      <w:tr w:rsidR="00C45714" w:rsidRPr="00AB506B" w:rsidTr="00AB506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AB506B" w:rsidRDefault="00AB506B" w:rsidP="00C45714">
            <w:pPr>
              <w:pStyle w:val="aa"/>
              <w:rPr>
                <w:b/>
                <w:vertAlign w:val="superscript"/>
              </w:rPr>
            </w:pPr>
            <w:r w:rsidRPr="00AB506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AB506B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AB506B" w:rsidRDefault="00AB506B" w:rsidP="00C45714">
            <w:pPr>
              <w:pStyle w:val="aa"/>
              <w:rPr>
                <w:b/>
                <w:vertAlign w:val="superscript"/>
              </w:rPr>
            </w:pPr>
            <w:r w:rsidRPr="00AB506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AB506B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AB506B" w:rsidRDefault="00AB506B" w:rsidP="00C45714">
            <w:pPr>
              <w:pStyle w:val="aa"/>
              <w:rPr>
                <w:b/>
                <w:vertAlign w:val="superscript"/>
              </w:rPr>
            </w:pPr>
            <w:r w:rsidRPr="00AB506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AB506B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AB506B" w:rsidRDefault="00AB506B" w:rsidP="00C45714">
            <w:pPr>
              <w:pStyle w:val="aa"/>
              <w:rPr>
                <w:vertAlign w:val="superscript"/>
              </w:rPr>
            </w:pPr>
            <w:r w:rsidRPr="00AB506B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6ED" w:rsidRPr="00AB506B" w:rsidRDefault="003116ED" w:rsidP="00AB506B">
      <w:pPr>
        <w:pStyle w:val="aa"/>
        <w:rPr>
          <w:sz w:val="24"/>
        </w:rPr>
      </w:pPr>
      <w:r>
        <w:separator/>
      </w:r>
    </w:p>
  </w:endnote>
  <w:endnote w:type="continuationSeparator" w:id="0">
    <w:p w:rsidR="003116ED" w:rsidRPr="00AB506B" w:rsidRDefault="003116ED" w:rsidP="00AB506B">
      <w:pPr>
        <w:pStyle w:val="aa"/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06B" w:rsidRDefault="00AB506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06B" w:rsidRDefault="00AB506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06B" w:rsidRDefault="00AB50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6ED" w:rsidRPr="00AB506B" w:rsidRDefault="003116ED" w:rsidP="00AB506B">
      <w:pPr>
        <w:pStyle w:val="aa"/>
        <w:rPr>
          <w:sz w:val="24"/>
        </w:rPr>
      </w:pPr>
      <w:r>
        <w:separator/>
      </w:r>
    </w:p>
  </w:footnote>
  <w:footnote w:type="continuationSeparator" w:id="0">
    <w:p w:rsidR="003116ED" w:rsidRPr="00AB506B" w:rsidRDefault="003116ED" w:rsidP="00AB506B">
      <w:pPr>
        <w:pStyle w:val="aa"/>
        <w:rPr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06B" w:rsidRDefault="00AB506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06B" w:rsidRDefault="00AB506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06B" w:rsidRDefault="00AB506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eh_info" w:val=" Филиал федерального  государственного  унитарного  предприятия   «Всероссийская  государственная  телевизионная  и  радиовещательная компания&quot; &quot;Государственная  телевизионная  и  радиовещательная компания &quot;Новосибирск&quot;  "/>
    <w:docVar w:name="fill_date" w:val="12.06.2017"/>
    <w:docVar w:name="org_name" w:val="     "/>
    <w:docVar w:name="pers_guids" w:val="E2DD8275140B4E76A4018815947E54A2@125-886-716 00"/>
    <w:docVar w:name="pers_snils" w:val="E2DD8275140B4E76A4018815947E54A2@125-886-716 00"/>
    <w:docVar w:name="rbtd_name" w:val="Филиал федерального  государственного  унитарного  предприятия   «Всероссийская  государственная  телевизионная  и  радиовещательная компания&quot; &quot;Государственная  телевизионная  и  радиовещательная компания &quot;Новосибирск&quot; "/>
    <w:docVar w:name="sv_docs" w:val="1"/>
  </w:docVars>
  <w:rsids>
    <w:rsidRoot w:val="00AB506B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116ED"/>
    <w:rsid w:val="003A1C01"/>
    <w:rsid w:val="003A2259"/>
    <w:rsid w:val="003C79E5"/>
    <w:rsid w:val="003E328B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9F7069"/>
    <w:rsid w:val="00A026A4"/>
    <w:rsid w:val="00A168E4"/>
    <w:rsid w:val="00A567D1"/>
    <w:rsid w:val="00AB506B"/>
    <w:rsid w:val="00B12F45"/>
    <w:rsid w:val="00B1405F"/>
    <w:rsid w:val="00B3448B"/>
    <w:rsid w:val="00B365EE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9466E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B50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B506B"/>
    <w:rPr>
      <w:sz w:val="24"/>
    </w:rPr>
  </w:style>
  <w:style w:type="paragraph" w:styleId="ad">
    <w:name w:val="footer"/>
    <w:basedOn w:val="a"/>
    <w:link w:val="ae"/>
    <w:rsid w:val="00AB50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B506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Microsoft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dav</dc:creator>
  <cp:lastModifiedBy>user</cp:lastModifiedBy>
  <cp:revision>4</cp:revision>
  <cp:lastPrinted>2017-06-20T03:18:00Z</cp:lastPrinted>
  <dcterms:created xsi:type="dcterms:W3CDTF">2017-06-16T03:25:00Z</dcterms:created>
  <dcterms:modified xsi:type="dcterms:W3CDTF">2017-06-28T03:00:00Z</dcterms:modified>
</cp:coreProperties>
</file>